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3" w:rsidRDefault="002B1663">
      <w:r>
        <w:t>Zaragoza-Jaca (13th June)</w:t>
      </w:r>
    </w:p>
    <w:p w:rsidR="002B1663" w:rsidRDefault="002B1663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03.5pt;height:215.25pt;visibility:visible">
            <v:imagedata r:id="rId6" o:title="" croptop="25603f" cropbottom="7225f" cropleft="20036f" cropright="8834f"/>
          </v:shape>
        </w:pict>
      </w:r>
    </w:p>
    <w:p w:rsidR="002B1663" w:rsidRDefault="002B1663">
      <w:r>
        <w:t>Jaca-Zaragoza (16th June)</w:t>
      </w:r>
    </w:p>
    <w:p w:rsidR="002B1663" w:rsidRDefault="002B1663">
      <w:r>
        <w:rPr>
          <w:noProof/>
          <w:lang w:eastAsia="es-ES"/>
        </w:rPr>
        <w:pict>
          <v:shape id="Imagen 4" o:spid="_x0000_i1026" type="#_x0000_t75" style="width:376.5pt;height:283.5pt;visibility:visible">
            <v:imagedata r:id="rId7" o:title="" croptop="9929f" cropbottom="13839f" cropleft="20251f" cropright="9083f"/>
          </v:shape>
        </w:pict>
      </w:r>
    </w:p>
    <w:p w:rsidR="002B1663" w:rsidRPr="007D7CC5" w:rsidRDefault="002B1663">
      <w:pPr>
        <w:rPr>
          <w:lang w:val="en-GB"/>
        </w:rPr>
      </w:pPr>
      <w:r>
        <w:rPr>
          <w:lang w:val="en-US"/>
        </w:rPr>
        <w:t>In  case you need to</w:t>
      </w:r>
      <w:r w:rsidRPr="00771288">
        <w:rPr>
          <w:lang w:val="en-US"/>
        </w:rPr>
        <w:t xml:space="preserve"> check more buses</w:t>
      </w:r>
      <w:r>
        <w:rPr>
          <w:lang w:val="en-US"/>
        </w:rPr>
        <w:t>, the webpage</w:t>
      </w:r>
      <w:r w:rsidRPr="00771288">
        <w:rPr>
          <w:lang w:val="en-US"/>
        </w:rPr>
        <w:t xml:space="preserve"> is</w:t>
      </w:r>
      <w:r w:rsidRPr="007D7CC5">
        <w:rPr>
          <w:lang w:val="en-GB"/>
        </w:rPr>
        <w:t xml:space="preserve">: </w:t>
      </w:r>
      <w:hyperlink r:id="rId8" w:history="1">
        <w:r w:rsidRPr="007D7CC5">
          <w:rPr>
            <w:rStyle w:val="Hyperlink"/>
            <w:lang w:val="en-GB"/>
          </w:rPr>
          <w:t>http://www.avanzabus.com/web/default.aspx</w:t>
        </w:r>
      </w:hyperlink>
    </w:p>
    <w:sectPr w:rsidR="002B1663" w:rsidRPr="007D7CC5" w:rsidSect="00D66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63" w:rsidRDefault="002B1663" w:rsidP="008C6E06">
      <w:pPr>
        <w:spacing w:after="0" w:line="240" w:lineRule="auto"/>
      </w:pPr>
      <w:r>
        <w:separator/>
      </w:r>
    </w:p>
  </w:endnote>
  <w:endnote w:type="continuationSeparator" w:id="0">
    <w:p w:rsidR="002B1663" w:rsidRDefault="002B1663" w:rsidP="008C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63" w:rsidRDefault="002B1663" w:rsidP="008C6E06">
      <w:pPr>
        <w:spacing w:after="0" w:line="240" w:lineRule="auto"/>
      </w:pPr>
      <w:r>
        <w:separator/>
      </w:r>
    </w:p>
  </w:footnote>
  <w:footnote w:type="continuationSeparator" w:id="0">
    <w:p w:rsidR="002B1663" w:rsidRDefault="002B1663" w:rsidP="008C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E06"/>
    <w:rsid w:val="001A09A3"/>
    <w:rsid w:val="002B1663"/>
    <w:rsid w:val="003B1D59"/>
    <w:rsid w:val="005810A5"/>
    <w:rsid w:val="00771288"/>
    <w:rsid w:val="007D7CC5"/>
    <w:rsid w:val="008B04B4"/>
    <w:rsid w:val="008C6E06"/>
    <w:rsid w:val="009C0DD4"/>
    <w:rsid w:val="00A13986"/>
    <w:rsid w:val="00A70FAC"/>
    <w:rsid w:val="00B84800"/>
    <w:rsid w:val="00CE1723"/>
    <w:rsid w:val="00CF2B03"/>
    <w:rsid w:val="00D511B2"/>
    <w:rsid w:val="00D61431"/>
    <w:rsid w:val="00D662C9"/>
    <w:rsid w:val="00DE22D2"/>
    <w:rsid w:val="00E67993"/>
    <w:rsid w:val="00F56EB6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C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E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6E06"/>
    <w:rPr>
      <w:rFonts w:cs="Times New Roman"/>
    </w:rPr>
  </w:style>
  <w:style w:type="character" w:styleId="Hyperlink">
    <w:name w:val="Hyperlink"/>
    <w:basedOn w:val="DefaultParagraphFont"/>
    <w:uiPriority w:val="99"/>
    <w:rsid w:val="00F56E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zabus.com/web/default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</Words>
  <Characters>178</Characters>
  <Application>Microsoft Office Outlook</Application>
  <DocSecurity>0</DocSecurity>
  <Lines>0</Lines>
  <Paragraphs>0</Paragraphs>
  <ScaleCrop>false</ScaleCrop>
  <Company>....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</cp:lastModifiedBy>
  <cp:revision>4</cp:revision>
  <dcterms:created xsi:type="dcterms:W3CDTF">2017-05-26T12:21:00Z</dcterms:created>
  <dcterms:modified xsi:type="dcterms:W3CDTF">2017-05-29T06:55:00Z</dcterms:modified>
</cp:coreProperties>
</file>